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07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shd w:val="clear" w:color="auto" w:fill="0070C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165"/>
        <w:gridCol w:w="4298"/>
      </w:tblGrid>
      <w:tr w:rsidR="00FE4BDB" w:rsidRPr="00A62AD4" w14:paraId="62B06357" w14:textId="77777777" w:rsidTr="00BD2C7E">
        <w:trPr>
          <w:trHeight w:val="2459"/>
          <w:tblHeader/>
          <w:tblCellSpacing w:w="72" w:type="dxa"/>
        </w:trPr>
        <w:tc>
          <w:tcPr>
            <w:tcW w:w="6949" w:type="dxa"/>
            <w:shd w:val="clear" w:color="auto" w:fill="0070C0"/>
            <w:tcMar>
              <w:right w:w="259" w:type="dxa"/>
            </w:tcMar>
            <w:vAlign w:val="center"/>
          </w:tcPr>
          <w:p w14:paraId="4A8E8CEB" w14:textId="77777777" w:rsidR="00FE4BDB" w:rsidRPr="004F13C0" w:rsidRDefault="00331124" w:rsidP="00331124">
            <w:pPr>
              <w:pStyle w:val="Title"/>
              <w:spacing w:after="240"/>
              <w:rPr>
                <w:b/>
                <w:sz w:val="76"/>
                <w:szCs w:val="76"/>
              </w:rPr>
            </w:pPr>
            <w:r w:rsidRPr="004F13C0">
              <w:rPr>
                <w:b/>
                <w:sz w:val="76"/>
                <w:szCs w:val="76"/>
              </w:rPr>
              <w:t>Field Training Officer School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0070C0"/>
            <w:vAlign w:val="center"/>
          </w:tcPr>
          <w:p w14:paraId="59C0DD66" w14:textId="77777777" w:rsidR="00FE4BDB" w:rsidRPr="004F13C0" w:rsidRDefault="001419A6" w:rsidP="00041E3D">
            <w:pPr>
              <w:pStyle w:val="Subtitle"/>
              <w:spacing w:after="240"/>
              <w:rPr>
                <w:rFonts w:ascii="MS Reference Sans Serif" w:hAnsi="MS Reference Sans Serif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="MS Reference Sans Serif" w:hAnsi="MS Reference Sans Serif"/>
                <w:b/>
                <w:color w:val="FFFFFF" w:themeColor="background1"/>
                <w:sz w:val="44"/>
                <w:szCs w:val="44"/>
              </w:rPr>
              <w:t>C</w:t>
            </w:r>
            <w:r w:rsidR="00F81E42">
              <w:rPr>
                <w:rFonts w:ascii="MS Reference Sans Serif" w:hAnsi="MS Reference Sans Serif"/>
                <w:b/>
                <w:color w:val="FFFFFF" w:themeColor="background1"/>
                <w:sz w:val="44"/>
                <w:szCs w:val="44"/>
              </w:rPr>
              <w:t>ILETC</w:t>
            </w:r>
          </w:p>
          <w:p w14:paraId="56FA7D93" w14:textId="77777777" w:rsidR="00FE4BDB" w:rsidRPr="00331124" w:rsidRDefault="001419A6" w:rsidP="00331124">
            <w:pPr>
              <w:pStyle w:val="Subtitle"/>
              <w:spacing w:after="240"/>
              <w:rPr>
                <w:sz w:val="40"/>
                <w:szCs w:val="40"/>
              </w:rPr>
            </w:pPr>
            <w:r>
              <w:rPr>
                <w:rFonts w:ascii="MS Reference Sans Serif" w:hAnsi="MS Reference Sans Serif"/>
                <w:b/>
                <w:color w:val="FFFFFF" w:themeColor="background1"/>
                <w:sz w:val="44"/>
                <w:szCs w:val="44"/>
              </w:rPr>
              <w:t>March 28-30, 2022</w:t>
            </w:r>
          </w:p>
        </w:tc>
      </w:tr>
      <w:tr w:rsidR="00A62AD4" w:rsidRPr="00A62AD4" w14:paraId="1B366EF0" w14:textId="77777777" w:rsidTr="00BD2C7E">
        <w:trPr>
          <w:trHeight w:val="10503"/>
          <w:tblCellSpacing w:w="72" w:type="dxa"/>
        </w:trPr>
        <w:tc>
          <w:tcPr>
            <w:tcW w:w="6949" w:type="dxa"/>
            <w:shd w:val="clear" w:color="auto" w:fill="0070C0"/>
            <w:tcMar>
              <w:right w:w="259" w:type="dxa"/>
            </w:tcMar>
          </w:tcPr>
          <w:p w14:paraId="23DFF2E0" w14:textId="77777777" w:rsidR="00A62AD4" w:rsidRPr="00A62AD4" w:rsidRDefault="004210D7" w:rsidP="00A62AD4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pict w14:anchorId="589FD6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1.2pt;height:244.8pt">
                  <v:imagedata r:id="rId10" o:title="IMG_4284"/>
                </v:shape>
              </w:pict>
            </w:r>
          </w:p>
          <w:p w14:paraId="61752EED" w14:textId="77777777" w:rsidR="00A62AD4" w:rsidRDefault="00C14E04" w:rsidP="00A62AD4">
            <w:pPr>
              <w:pStyle w:val="Heading2"/>
              <w:outlineLvl w:val="1"/>
            </w:pPr>
            <w:r>
              <w:t xml:space="preserve"> </w:t>
            </w:r>
            <w:r w:rsidR="002138B3">
              <w:t xml:space="preserve">   </w:t>
            </w:r>
            <w:r w:rsidR="006A3760" w:rsidRPr="00C14E04">
              <w:rPr>
                <w:color w:val="FFFFFF" w:themeColor="background1"/>
              </w:rPr>
              <w:t>The Field Training Program</w:t>
            </w:r>
            <w:r>
              <w:rPr>
                <w:color w:val="FFFFFF" w:themeColor="background1"/>
              </w:rPr>
              <w:t>:</w:t>
            </w:r>
            <w:r w:rsidR="00974A77">
              <w:rPr>
                <w:color w:val="FFFFFF" w:themeColor="background1"/>
              </w:rPr>
              <w:t xml:space="preserve"> 3-day school</w:t>
            </w:r>
          </w:p>
          <w:p w14:paraId="679612BC" w14:textId="77777777" w:rsidR="006A3760" w:rsidRPr="00701FA0" w:rsidRDefault="006A3760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Principles of leadership</w:t>
            </w:r>
          </w:p>
          <w:p w14:paraId="0359B1EF" w14:textId="77777777" w:rsidR="00F55621" w:rsidRPr="00701FA0" w:rsidRDefault="00F55621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Laws and principles of learning</w:t>
            </w:r>
          </w:p>
          <w:p w14:paraId="230BC610" w14:textId="77777777" w:rsidR="006A3760" w:rsidRPr="00701FA0" w:rsidRDefault="00F55621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Methods of instruction</w:t>
            </w:r>
          </w:p>
          <w:p w14:paraId="15BA1C0C" w14:textId="77777777" w:rsidR="006A3760" w:rsidRPr="00701FA0" w:rsidRDefault="006A3760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Liability issues</w:t>
            </w:r>
          </w:p>
          <w:p w14:paraId="1FD2AFBC" w14:textId="77777777" w:rsidR="006A3760" w:rsidRPr="00701FA0" w:rsidRDefault="006A3760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Daily Observation Reports</w:t>
            </w:r>
          </w:p>
          <w:p w14:paraId="70AC7BB0" w14:textId="77777777" w:rsidR="006A3760" w:rsidRPr="00701FA0" w:rsidRDefault="006A3760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Understand performance evaluations</w:t>
            </w:r>
          </w:p>
          <w:p w14:paraId="2411F837" w14:textId="77777777" w:rsidR="006A3760" w:rsidRPr="00701FA0" w:rsidRDefault="002138B3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Reasons</w:t>
            </w:r>
            <w:r w:rsidR="006A3760" w:rsidRPr="00701FA0">
              <w:rPr>
                <w:color w:val="FFFFFF" w:themeColor="background1"/>
                <w:sz w:val="28"/>
                <w:szCs w:val="28"/>
              </w:rPr>
              <w:t xml:space="preserve"> for a field training program</w:t>
            </w:r>
          </w:p>
          <w:p w14:paraId="606C1166" w14:textId="77777777" w:rsidR="006A3760" w:rsidRPr="00701FA0" w:rsidRDefault="006A3760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Role of the FTO</w:t>
            </w:r>
          </w:p>
          <w:p w14:paraId="2CE45178" w14:textId="77777777" w:rsidR="006A3760" w:rsidRPr="00701FA0" w:rsidRDefault="00C14E04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Performance errors</w:t>
            </w:r>
          </w:p>
          <w:p w14:paraId="4E163326" w14:textId="77777777" w:rsidR="006A3760" w:rsidRPr="00701FA0" w:rsidRDefault="006A3760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Effective communication</w:t>
            </w:r>
          </w:p>
          <w:p w14:paraId="44B50861" w14:textId="77777777" w:rsidR="006A3760" w:rsidRPr="00701FA0" w:rsidRDefault="006A3760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Job-related appraisal system</w:t>
            </w:r>
          </w:p>
          <w:p w14:paraId="700F4754" w14:textId="77777777" w:rsidR="00F55621" w:rsidRPr="00701FA0" w:rsidRDefault="00F55621" w:rsidP="006A3760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8"/>
                <w:szCs w:val="28"/>
              </w:rPr>
            </w:pPr>
            <w:r w:rsidRPr="00701FA0">
              <w:rPr>
                <w:color w:val="FFFFFF" w:themeColor="background1"/>
                <w:sz w:val="28"/>
                <w:szCs w:val="28"/>
              </w:rPr>
              <w:t>Standardized training to all recruits</w:t>
            </w:r>
          </w:p>
          <w:p w14:paraId="15305668" w14:textId="77777777" w:rsidR="00A62AD4" w:rsidRPr="00B40967" w:rsidRDefault="00F55621" w:rsidP="006A3760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  <w:sz w:val="28"/>
                <w:szCs w:val="28"/>
              </w:rPr>
            </w:pPr>
            <w:r w:rsidRPr="00CB21A1">
              <w:rPr>
                <w:color w:val="FFFFFF" w:themeColor="background1"/>
                <w:sz w:val="28"/>
                <w:szCs w:val="28"/>
              </w:rPr>
              <w:t>Produce highly trained employees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0070C0"/>
          </w:tcPr>
          <w:p w14:paraId="7A6F950A" w14:textId="77777777" w:rsidR="00A62AD4" w:rsidRPr="00A62AD4" w:rsidRDefault="004210D7" w:rsidP="00A62AD4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pict w14:anchorId="06EC356B">
                <v:shape id="_x0000_i1026" type="#_x0000_t75" style="width:187.2pt;height:150pt">
                  <v:imagedata r:id="rId11" o:title="IMG_4413"/>
                </v:shape>
              </w:pict>
            </w:r>
          </w:p>
          <w:p w14:paraId="25B5A8DB" w14:textId="77777777" w:rsidR="00A62AD4" w:rsidRPr="00CB21A1" w:rsidRDefault="005768A7" w:rsidP="003349D1">
            <w:pPr>
              <w:pStyle w:val="Heading1"/>
              <w:jc w:val="center"/>
              <w:outlineLvl w:val="0"/>
              <w:rPr>
                <w:color w:val="FFFFFF" w:themeColor="background1"/>
                <w:szCs w:val="48"/>
              </w:rPr>
            </w:pPr>
            <w:r>
              <w:rPr>
                <w:color w:val="FFFFFF" w:themeColor="background1"/>
                <w:szCs w:val="48"/>
              </w:rPr>
              <w:t>Location:</w:t>
            </w:r>
          </w:p>
          <w:p w14:paraId="451B95BA" w14:textId="77777777" w:rsidR="005846E1" w:rsidRPr="00F26E71" w:rsidRDefault="001419A6" w:rsidP="003349D1">
            <w:pPr>
              <w:jc w:val="center"/>
              <w:rPr>
                <w:rFonts w:ascii="MS Reference Sans Serif" w:hAnsi="MS Reference Sans Serif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="MS Reference Sans Serif" w:hAnsi="MS Reference Sans Serif"/>
                <w:b/>
                <w:color w:val="FFFFFF" w:themeColor="background1"/>
                <w:sz w:val="44"/>
                <w:szCs w:val="44"/>
              </w:rPr>
              <w:t>6210 Veterans Dr.</w:t>
            </w:r>
            <w:r w:rsidR="00D14843">
              <w:rPr>
                <w:rFonts w:ascii="MS Reference Sans Serif" w:hAnsi="MS Reference Sans Serif"/>
                <w:b/>
                <w:color w:val="FFFFFF" w:themeColor="background1"/>
                <w:sz w:val="44"/>
                <w:szCs w:val="44"/>
              </w:rPr>
              <w:t xml:space="preserve"> </w:t>
            </w:r>
          </w:p>
          <w:p w14:paraId="4E4BD4F0" w14:textId="77777777" w:rsidR="00A62AD4" w:rsidRPr="00F03C23" w:rsidRDefault="001419A6" w:rsidP="00F03C23">
            <w:pPr>
              <w:jc w:val="center"/>
              <w:rPr>
                <w:rFonts w:ascii="MS Reference Sans Serif" w:hAnsi="MS Reference Sans Serif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="MS Reference Sans Serif" w:hAnsi="MS Reference Sans Serif"/>
                <w:b/>
                <w:color w:val="FFFFFF" w:themeColor="background1"/>
                <w:sz w:val="44"/>
                <w:szCs w:val="44"/>
              </w:rPr>
              <w:t>Whitestown, IN  46075</w:t>
            </w:r>
          </w:p>
          <w:p w14:paraId="4E34E942" w14:textId="77777777" w:rsidR="001419A6" w:rsidRDefault="001419A6" w:rsidP="001419A6"/>
          <w:p w14:paraId="5EE55C4C" w14:textId="77777777" w:rsidR="001419A6" w:rsidRDefault="001419A6" w:rsidP="001419A6"/>
          <w:p w14:paraId="2012A8DA" w14:textId="77777777" w:rsidR="001419A6" w:rsidRDefault="001419A6" w:rsidP="001419A6"/>
          <w:p w14:paraId="06E4737D" w14:textId="77777777" w:rsidR="001419A6" w:rsidRPr="001419A6" w:rsidRDefault="001419A6" w:rsidP="001419A6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1419A6">
              <w:rPr>
                <w:color w:val="FFFFFF" w:themeColor="background1"/>
                <w:sz w:val="40"/>
                <w:szCs w:val="40"/>
              </w:rPr>
              <w:t>Instructor:</w:t>
            </w:r>
          </w:p>
          <w:p w14:paraId="052F300C" w14:textId="77777777" w:rsidR="008C499A" w:rsidRDefault="008C499A" w:rsidP="00AC38AB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8C499A">
              <w:rPr>
                <w:color w:val="FFFFFF" w:themeColor="background1"/>
                <w:sz w:val="40"/>
                <w:szCs w:val="40"/>
              </w:rPr>
              <w:t xml:space="preserve">Sgt. Steve </w:t>
            </w:r>
            <w:proofErr w:type="spellStart"/>
            <w:r w:rsidRPr="008C499A">
              <w:rPr>
                <w:color w:val="FFFFFF" w:themeColor="background1"/>
                <w:sz w:val="40"/>
                <w:szCs w:val="40"/>
              </w:rPr>
              <w:t>Kleeman</w:t>
            </w:r>
            <w:proofErr w:type="spellEnd"/>
          </w:p>
          <w:p w14:paraId="7E52E138" w14:textId="77777777" w:rsidR="001419A6" w:rsidRPr="001419A6" w:rsidRDefault="001419A6" w:rsidP="00AC38A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419A6">
              <w:rPr>
                <w:color w:val="FFFFFF" w:themeColor="background1"/>
                <w:sz w:val="28"/>
                <w:szCs w:val="28"/>
              </w:rPr>
              <w:t>Evansville</w:t>
            </w:r>
            <w:r>
              <w:rPr>
                <w:color w:val="FFFFFF" w:themeColor="background1"/>
                <w:sz w:val="28"/>
                <w:szCs w:val="28"/>
              </w:rPr>
              <w:t xml:space="preserve"> Police Department</w:t>
            </w:r>
          </w:p>
          <w:p w14:paraId="4C972FA2" w14:textId="77777777" w:rsidR="005768A7" w:rsidRDefault="005768A7" w:rsidP="00AC38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ILEA Master Instructor</w:t>
            </w:r>
          </w:p>
          <w:p w14:paraId="5F0B314B" w14:textId="77777777" w:rsidR="005768A7" w:rsidRDefault="005768A7" w:rsidP="00AC38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NAFTO Master FTO</w:t>
            </w:r>
          </w:p>
          <w:p w14:paraId="4B6EE31C" w14:textId="77777777" w:rsidR="005768A7" w:rsidRDefault="001419A6" w:rsidP="00AC38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PSID#24</w:t>
            </w:r>
            <w:r w:rsidR="005846E1">
              <w:rPr>
                <w:color w:val="FFFFFF" w:themeColor="background1"/>
              </w:rPr>
              <w:t>11-6049-2771-</w:t>
            </w:r>
            <w:proofErr w:type="gramStart"/>
            <w:r w:rsidR="005846E1">
              <w:rPr>
                <w:color w:val="FFFFFF" w:themeColor="background1"/>
              </w:rPr>
              <w:t>Master,F</w:t>
            </w:r>
            <w:proofErr w:type="gramEnd"/>
            <w:r w:rsidR="005846E1">
              <w:rPr>
                <w:color w:val="FFFFFF" w:themeColor="background1"/>
              </w:rPr>
              <w:t>,E</w:t>
            </w:r>
          </w:p>
          <w:p w14:paraId="780B9358" w14:textId="77777777" w:rsidR="005768A7" w:rsidRPr="00006E8E" w:rsidRDefault="00006E8E" w:rsidP="00AC38A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006E8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skleeman@evansvillepolice.com</w:t>
            </w:r>
          </w:p>
          <w:p w14:paraId="6F207F91" w14:textId="77777777" w:rsidR="004F13C0" w:rsidRDefault="004F13C0" w:rsidP="00AC38AB">
            <w:pPr>
              <w:jc w:val="center"/>
              <w:rPr>
                <w:color w:val="FFFFFF" w:themeColor="background1"/>
              </w:rPr>
            </w:pPr>
          </w:p>
          <w:p w14:paraId="4CCACD65" w14:textId="77777777" w:rsidR="008C499A" w:rsidRPr="00B40967" w:rsidRDefault="008C499A" w:rsidP="00CC424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124ABF76" w14:textId="77777777" w:rsidR="00A62AD4" w:rsidRPr="00A62AD4" w:rsidRDefault="00A62AD4" w:rsidP="00327B07">
      <w:pPr>
        <w:pStyle w:val="NoSpacing"/>
      </w:pPr>
    </w:p>
    <w:sectPr w:rsidR="00A62AD4" w:rsidRPr="00A62AD4" w:rsidSect="00327B0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877B" w14:textId="77777777" w:rsidR="00743222" w:rsidRDefault="00743222">
      <w:pPr>
        <w:spacing w:after="0" w:line="240" w:lineRule="auto"/>
      </w:pPr>
      <w:r>
        <w:separator/>
      </w:r>
    </w:p>
  </w:endnote>
  <w:endnote w:type="continuationSeparator" w:id="0">
    <w:p w14:paraId="16B40929" w14:textId="77777777" w:rsidR="00743222" w:rsidRDefault="0074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F485" w14:textId="77777777" w:rsidR="00743222" w:rsidRDefault="00743222">
      <w:pPr>
        <w:spacing w:after="0" w:line="240" w:lineRule="auto"/>
      </w:pPr>
      <w:r>
        <w:separator/>
      </w:r>
    </w:p>
  </w:footnote>
  <w:footnote w:type="continuationSeparator" w:id="0">
    <w:p w14:paraId="39242F8D" w14:textId="77777777" w:rsidR="00743222" w:rsidRDefault="0074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5B2C0A"/>
    <w:multiLevelType w:val="hybridMultilevel"/>
    <w:tmpl w:val="657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363E"/>
    <w:multiLevelType w:val="hybridMultilevel"/>
    <w:tmpl w:val="657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24"/>
    <w:rsid w:val="00006E8E"/>
    <w:rsid w:val="000351C0"/>
    <w:rsid w:val="00080F4E"/>
    <w:rsid w:val="001419A6"/>
    <w:rsid w:val="001635C3"/>
    <w:rsid w:val="00191A1D"/>
    <w:rsid w:val="001A1146"/>
    <w:rsid w:val="00212FC8"/>
    <w:rsid w:val="002138B3"/>
    <w:rsid w:val="00297EA3"/>
    <w:rsid w:val="002A752A"/>
    <w:rsid w:val="003231AA"/>
    <w:rsid w:val="00327B07"/>
    <w:rsid w:val="00331124"/>
    <w:rsid w:val="003349D1"/>
    <w:rsid w:val="003640D2"/>
    <w:rsid w:val="00373061"/>
    <w:rsid w:val="0039607E"/>
    <w:rsid w:val="003A1681"/>
    <w:rsid w:val="003F34EC"/>
    <w:rsid w:val="004107E8"/>
    <w:rsid w:val="00412E67"/>
    <w:rsid w:val="004210D7"/>
    <w:rsid w:val="0046504D"/>
    <w:rsid w:val="004A152B"/>
    <w:rsid w:val="004E12F0"/>
    <w:rsid w:val="004E2627"/>
    <w:rsid w:val="004E67EB"/>
    <w:rsid w:val="004F13C0"/>
    <w:rsid w:val="004F222B"/>
    <w:rsid w:val="00547B35"/>
    <w:rsid w:val="005735C2"/>
    <w:rsid w:val="005768A7"/>
    <w:rsid w:val="005846E1"/>
    <w:rsid w:val="00597246"/>
    <w:rsid w:val="00604635"/>
    <w:rsid w:val="00661932"/>
    <w:rsid w:val="006A3760"/>
    <w:rsid w:val="006C2FA9"/>
    <w:rsid w:val="00701FA0"/>
    <w:rsid w:val="00743222"/>
    <w:rsid w:val="00744779"/>
    <w:rsid w:val="00764039"/>
    <w:rsid w:val="007700E3"/>
    <w:rsid w:val="0078623A"/>
    <w:rsid w:val="00791271"/>
    <w:rsid w:val="007E689D"/>
    <w:rsid w:val="00806C87"/>
    <w:rsid w:val="0082186D"/>
    <w:rsid w:val="00840850"/>
    <w:rsid w:val="00885439"/>
    <w:rsid w:val="008C499A"/>
    <w:rsid w:val="008D5551"/>
    <w:rsid w:val="008D59BC"/>
    <w:rsid w:val="008F36C8"/>
    <w:rsid w:val="00974A77"/>
    <w:rsid w:val="00A264C1"/>
    <w:rsid w:val="00A62AD4"/>
    <w:rsid w:val="00A62DE4"/>
    <w:rsid w:val="00A63E63"/>
    <w:rsid w:val="00A83F67"/>
    <w:rsid w:val="00AC38AB"/>
    <w:rsid w:val="00AD2A02"/>
    <w:rsid w:val="00B049A7"/>
    <w:rsid w:val="00B17A07"/>
    <w:rsid w:val="00B17AFB"/>
    <w:rsid w:val="00B40967"/>
    <w:rsid w:val="00B7789A"/>
    <w:rsid w:val="00B862AA"/>
    <w:rsid w:val="00BA21E7"/>
    <w:rsid w:val="00BA3AD9"/>
    <w:rsid w:val="00BC2B0F"/>
    <w:rsid w:val="00BD2C7E"/>
    <w:rsid w:val="00BD4A66"/>
    <w:rsid w:val="00C14E04"/>
    <w:rsid w:val="00C73579"/>
    <w:rsid w:val="00CA559F"/>
    <w:rsid w:val="00CB21A1"/>
    <w:rsid w:val="00CC4244"/>
    <w:rsid w:val="00D14843"/>
    <w:rsid w:val="00D248A0"/>
    <w:rsid w:val="00D57437"/>
    <w:rsid w:val="00D841A8"/>
    <w:rsid w:val="00D91B70"/>
    <w:rsid w:val="00DB195B"/>
    <w:rsid w:val="00DE3795"/>
    <w:rsid w:val="00E055A2"/>
    <w:rsid w:val="00E27C48"/>
    <w:rsid w:val="00E60CC9"/>
    <w:rsid w:val="00E7065C"/>
    <w:rsid w:val="00E82E4D"/>
    <w:rsid w:val="00E85770"/>
    <w:rsid w:val="00EC3F8E"/>
    <w:rsid w:val="00F03C23"/>
    <w:rsid w:val="00F176B5"/>
    <w:rsid w:val="00F17CBC"/>
    <w:rsid w:val="00F26E71"/>
    <w:rsid w:val="00F4352A"/>
    <w:rsid w:val="00F55621"/>
    <w:rsid w:val="00F72356"/>
    <w:rsid w:val="00F732B2"/>
    <w:rsid w:val="00F73772"/>
    <w:rsid w:val="00F81E42"/>
    <w:rsid w:val="00FA5A23"/>
    <w:rsid w:val="00FE4BDB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AE395F"/>
  <w15:chartTrackingRefBased/>
  <w15:docId w15:val="{0541B705-61C7-484A-A9AA-46F3AC61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leema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Kleeman, Stephen</dc:creator>
  <cp:keywords/>
  <dc:description/>
  <cp:lastModifiedBy>Baker, Jerry W.</cp:lastModifiedBy>
  <cp:revision>2</cp:revision>
  <cp:lastPrinted>2018-11-14T18:16:00Z</cp:lastPrinted>
  <dcterms:created xsi:type="dcterms:W3CDTF">2022-01-06T12:03:00Z</dcterms:created>
  <dcterms:modified xsi:type="dcterms:W3CDTF">2022-01-06T12:03:00Z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